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tabs>
          <w:tab w:val="left" w:pos="2581"/>
        </w:tabs>
        <w:jc w:val="both"/>
        <w:rPr>
          <w:rFonts w:hint="eastAsia"/>
          <w:b/>
          <w:color w:val="FF0000"/>
          <w:sz w:val="44"/>
          <w:szCs w:val="44"/>
        </w:rPr>
      </w:pPr>
      <w:r>
        <w:drawing>
          <wp:inline distT="0" distB="0" distL="114300" distR="114300">
            <wp:extent cx="5271770" cy="1047115"/>
            <wp:effectExtent l="0" t="0" r="127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 xml:space="preserve">            </w:t>
      </w:r>
    </w:p>
    <w:p>
      <w:pPr>
        <w:pStyle w:val="2"/>
        <w:jc w:val="both"/>
        <w:rPr>
          <w:rFonts w:hint="eastAsia" w:eastAsia="黑体"/>
          <w:b/>
          <w:sz w:val="48"/>
        </w:rPr>
      </w:pPr>
      <w:r>
        <w:rPr>
          <w:rFonts w:hint="eastAsia" w:eastAsia="黑体"/>
          <w:b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83820</wp:posOffset>
            </wp:positionV>
            <wp:extent cx="6210300" cy="285750"/>
            <wp:effectExtent l="0" t="0" r="7620" b="3810"/>
            <wp:wrapNone/>
            <wp:docPr id="1" name="图片 4" descr="未命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未命名-2"/>
                    <pic:cNvPicPr>
                      <a:picLocks noChangeAspect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ind w:firstLine="3339" w:firstLineChars="695"/>
        <w:jc w:val="both"/>
        <w:rPr>
          <w:rFonts w:hint="eastAsia" w:ascii="汉仪旗黑-55" w:hAnsi="汉仪旗黑-55" w:eastAsia="汉仪旗黑-55" w:cs="汉仪旗黑-55"/>
          <w:b/>
          <w:sz w:val="48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48"/>
        </w:rPr>
      </w:pPr>
      <w:r>
        <w:rPr>
          <w:rFonts w:hint="eastAsia" w:ascii="仿宋_GB2312" w:hAnsi="仿宋_GB2312" w:eastAsia="仿宋_GB2312" w:cs="仿宋_GB2312"/>
          <w:b w:val="0"/>
          <w:bCs/>
          <w:sz w:val="48"/>
        </w:rPr>
        <w:t>在校学习证明</w:t>
      </w:r>
      <w:bookmarkStart w:id="0" w:name="_GoBack"/>
      <w:bookmarkEnd w:id="0"/>
    </w:p>
    <w:p>
      <w:pPr>
        <w:pStyle w:val="2"/>
        <w:ind w:firstLine="624"/>
        <w:jc w:val="both"/>
        <w:rPr>
          <w:rFonts w:hint="eastAsia" w:ascii="仿宋_GB2312" w:hAnsi="仿宋_GB2312" w:eastAsia="仿宋_GB2312" w:cs="仿宋_GB2312"/>
          <w:b w:val="0"/>
          <w:bCs/>
          <w:sz w:val="24"/>
        </w:rPr>
      </w:pPr>
    </w:p>
    <w:p>
      <w:pPr>
        <w:pStyle w:val="2"/>
        <w:ind w:firstLine="624"/>
        <w:jc w:val="both"/>
        <w:rPr>
          <w:rFonts w:hint="eastAsia" w:ascii="仿宋_GB2312" w:hAnsi="仿宋_GB2312" w:eastAsia="仿宋_GB2312" w:cs="仿宋_GB2312"/>
          <w:b w:val="0"/>
          <w:bCs/>
          <w:sz w:val="24"/>
        </w:rPr>
      </w:pPr>
    </w:p>
    <w:p>
      <w:pPr>
        <w:pStyle w:val="2"/>
        <w:ind w:firstLine="624"/>
        <w:jc w:val="both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</w:p>
    <w:p>
      <w:pPr>
        <w:pStyle w:val="2"/>
        <w:spacing w:line="480" w:lineRule="auto"/>
        <w:ind w:firstLine="510"/>
        <w:jc w:val="both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 兹证明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男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女） 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日出生，学号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。该生自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月考入我校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专业（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专科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，学制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年）学习，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至今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已顺利完成大学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年全部课程的学习，特此证明。</w:t>
      </w:r>
    </w:p>
    <w:p>
      <w:pPr>
        <w:pStyle w:val="2"/>
        <w:spacing w:line="480" w:lineRule="auto"/>
        <w:ind w:firstLine="510"/>
        <w:jc w:val="both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</w:p>
    <w:p>
      <w:pPr>
        <w:pStyle w:val="2"/>
        <w:spacing w:line="480" w:lineRule="auto"/>
        <w:ind w:firstLine="510"/>
        <w:jc w:val="both"/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证明人：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none"/>
          <w:lang w:val="en-US" w:eastAsia="zh-CN"/>
        </w:rPr>
        <w:t xml:space="preserve">     联系电话：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</w:p>
    <w:p>
      <w:pPr>
        <w:pStyle w:val="2"/>
        <w:wordWrap/>
        <w:spacing w:line="480" w:lineRule="auto"/>
        <w:ind w:firstLine="5040" w:firstLineChars="1800"/>
        <w:jc w:val="both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石家庄城市经济职业学院</w:t>
      </w:r>
    </w:p>
    <w:p>
      <w:pPr>
        <w:pStyle w:val="2"/>
        <w:wordWrap/>
        <w:spacing w:line="480" w:lineRule="auto"/>
        <w:ind w:firstLine="6160" w:firstLineChars="2200"/>
        <w:jc w:val="both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学 生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处</w:t>
      </w:r>
    </w:p>
    <w:p>
      <w:pPr>
        <w:pStyle w:val="2"/>
        <w:wordWrap/>
        <w:spacing w:line="480" w:lineRule="auto"/>
        <w:ind w:left="0" w:leftChars="0" w:firstLine="5040" w:firstLineChars="1800"/>
        <w:jc w:val="center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sz w:val="28"/>
          <w:szCs w:val="28"/>
          <w:u w:val="single"/>
          <w14:textFill>
            <w14:solidFill>
              <w14:schemeClr w14:val="bg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sz w:val="28"/>
          <w:szCs w:val="28"/>
          <w:u w:val="single"/>
          <w14:textFill>
            <w14:solidFill>
              <w14:schemeClr w14:val="bg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sz w:val="28"/>
          <w:szCs w:val="28"/>
          <w:u w:val="single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日</w:t>
      </w:r>
    </w:p>
    <w:p>
      <w:pPr>
        <w:rPr>
          <w:rFonts w:hint="eastAsia" w:ascii="仿宋_GB2312" w:hAnsi="仿宋_GB2312" w:eastAsia="仿宋_GB2312" w:cs="仿宋_GB2312"/>
          <w:b w:val="0"/>
          <w:bCs/>
        </w:rPr>
      </w:pPr>
    </w:p>
    <w:p>
      <w:pPr>
        <w:rPr>
          <w:rFonts w:hint="eastAsia" w:ascii="仿宋_GB2312" w:hAnsi="仿宋_GB2312" w:eastAsia="仿宋_GB2312" w:cs="仿宋_GB2312"/>
          <w:b w:val="0"/>
          <w:bCs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15E42C7F-FC9B-4CCB-AE4D-5E10EBE8E395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36011C3-34EA-4946-B3AC-432D28C598AA}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  <w:embedRegular r:id="rId3" w:fontKey="{B5177D1E-254C-4170-8069-10E591F6C5D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D34E1"/>
    <w:rsid w:val="00503259"/>
    <w:rsid w:val="09087A0A"/>
    <w:rsid w:val="10A534E1"/>
    <w:rsid w:val="2B9B6295"/>
    <w:rsid w:val="32AD34E1"/>
    <w:rsid w:val="351F0497"/>
    <w:rsid w:val="373A1E2B"/>
    <w:rsid w:val="3ABB3C71"/>
    <w:rsid w:val="4F10797A"/>
    <w:rsid w:val="53E078D2"/>
    <w:rsid w:val="6C904751"/>
    <w:rsid w:val="6C992C4D"/>
    <w:rsid w:val="76233B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link w:val="5"/>
    <w:uiPriority w:val="0"/>
    <w:pPr>
      <w:jc w:val="center"/>
    </w:pPr>
    <w:rPr>
      <w:rFonts w:eastAsia="宋体"/>
      <w:kern w:val="2"/>
      <w:sz w:val="28"/>
      <w:lang w:val="en-US" w:eastAsia="zh-CN" w:bidi="ar-SA"/>
    </w:rPr>
  </w:style>
  <w:style w:type="character" w:customStyle="1" w:styleId="5">
    <w:name w:val=" Char Char"/>
    <w:basedOn w:val="3"/>
    <w:link w:val="2"/>
    <w:uiPriority w:val="0"/>
    <w:rPr>
      <w:rFonts w:eastAsia="宋体"/>
      <w:kern w:val="2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download\&#40664;&#35748;\&#22823;&#23398;&#29983;&#22312;&#26657;&#23398;&#20064;&#35777;&#26126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大学生在校学习证明.doc</Template>
  <Pages>1</Pages>
  <Words>80</Words>
  <Characters>102</Characters>
  <Lines>1</Lines>
  <Paragraphs>1</Paragraphs>
  <TotalTime>18</TotalTime>
  <ScaleCrop>false</ScaleCrop>
  <LinksUpToDate>false</LinksUpToDate>
  <CharactersWithSpaces>193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2018-07-10T09:37:00Z</dcterms:created>
  <dc:creator>郑向深</dc:creator>
  <cp:lastModifiedBy>无蔗糖</cp:lastModifiedBy>
  <cp:lastPrinted>2018-09-24T00:38:51Z</cp:lastPrinted>
  <dcterms:modified xsi:type="dcterms:W3CDTF">2018-09-24T00:39:48Z</dcterms:modified>
  <dc:title>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